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DC" w:rsidRDefault="00DE533B" w:rsidP="007E75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9pt;width:225pt;height:1in;z-index:251657216" strokeweight="2pt">
            <v:textbox style="mso-next-textbox:#_x0000_s1026">
              <w:txbxContent>
                <w:p w:rsidR="007E75DC" w:rsidRDefault="007E75DC" w:rsidP="007E7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CHEMISTRY I</w:t>
                  </w:r>
                </w:p>
                <w:p w:rsidR="007E75DC" w:rsidRDefault="002C7D14" w:rsidP="007E7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ALGERBRA REVIEW I </w:t>
                  </w:r>
                </w:p>
                <w:p w:rsidR="007E75DC" w:rsidRDefault="007E75DC" w:rsidP="007E75DC">
                  <w:pPr>
                    <w:jc w:val="center"/>
                    <w:rPr>
                      <w:b/>
                    </w:rPr>
                  </w:pPr>
                </w:p>
                <w:p w:rsidR="007E75DC" w:rsidRDefault="007E75DC" w:rsidP="007E75DC">
                  <w:pPr>
                    <w:jc w:val="center"/>
                    <w:rPr>
                      <w:b/>
                    </w:rPr>
                  </w:pPr>
                </w:p>
                <w:p w:rsidR="007E75DC" w:rsidRDefault="007E75DC" w:rsidP="007E75DC"/>
              </w:txbxContent>
            </v:textbox>
          </v:shape>
        </w:pict>
      </w:r>
      <w:r w:rsidR="007E75DC">
        <w:t>Name ____________________________________</w:t>
      </w:r>
      <w:r w:rsidR="007E75DC">
        <w:tab/>
      </w:r>
    </w:p>
    <w:p w:rsidR="007E75DC" w:rsidRDefault="007E75DC" w:rsidP="007E75DC"/>
    <w:p w:rsidR="007E75DC" w:rsidRDefault="007E75DC" w:rsidP="007E75DC">
      <w:r>
        <w:t>Period ____________</w:t>
      </w:r>
      <w:r>
        <w:tab/>
      </w:r>
      <w:r>
        <w:tab/>
        <w:t>Date _____________</w:t>
      </w:r>
      <w:r>
        <w:tab/>
      </w:r>
    </w:p>
    <w:p w:rsidR="007E75DC" w:rsidRDefault="007E75DC" w:rsidP="007E75DC"/>
    <w:p w:rsidR="007E75DC" w:rsidRDefault="007E75DC" w:rsidP="007E75DC"/>
    <w:p w:rsidR="002C7D14" w:rsidRDefault="00DE533B" w:rsidP="002C7D14">
      <w:r>
        <w:rPr>
          <w:noProof/>
        </w:rPr>
        <w:pict>
          <v:shape id="_x0000_s1027" type="#_x0000_t202" style="position:absolute;margin-left:396pt;margin-top:3pt;width:90pt;height:84pt;z-index:251658240">
            <v:textbox style="mso-next-textbox:#_x0000_s1027">
              <w:txbxContent>
                <w:p w:rsidR="007E75DC" w:rsidRDefault="007E75DC" w:rsidP="007E75DC">
                  <w:pPr>
                    <w:ind w:left="720" w:hanging="720"/>
                  </w:pPr>
                  <w:r w:rsidRPr="00C75C2B">
                    <w:t>State Standards</w:t>
                  </w:r>
                </w:p>
                <w:p w:rsidR="007E75DC" w:rsidRDefault="00093B80" w:rsidP="007E75DC">
                  <w:pPr>
                    <w:ind w:left="720" w:hanging="720"/>
                  </w:pPr>
                  <w:r>
                    <w:t>C.2.4</w:t>
                  </w:r>
                </w:p>
                <w:p w:rsidR="007E75DC" w:rsidRDefault="00093B80" w:rsidP="007E75DC">
                  <w:pPr>
                    <w:ind w:left="720" w:hanging="720"/>
                  </w:pPr>
                  <w:r>
                    <w:t>C.4.7</w:t>
                  </w:r>
                </w:p>
                <w:p w:rsidR="00093B80" w:rsidRDefault="00093B80" w:rsidP="007E75DC">
                  <w:pPr>
                    <w:ind w:left="720" w:hanging="720"/>
                  </w:pPr>
                  <w:r>
                    <w:t>C.5.2</w:t>
                  </w:r>
                </w:p>
                <w:p w:rsidR="00093B80" w:rsidRPr="00C75C2B" w:rsidRDefault="00093B80" w:rsidP="007E75DC">
                  <w:pPr>
                    <w:ind w:left="720" w:hanging="720"/>
                  </w:pPr>
                  <w:r>
                    <w:t>C.8.5</w:t>
                  </w:r>
                </w:p>
              </w:txbxContent>
            </v:textbox>
            <w10:wrap type="square"/>
          </v:shape>
        </w:pict>
      </w:r>
      <w:r w:rsidR="007E75DC">
        <w:t xml:space="preserve">Solve each problem.  Show your work.  </w:t>
      </w:r>
    </w:p>
    <w:p w:rsidR="007E75DC" w:rsidRDefault="007E75DC" w:rsidP="007E75DC">
      <w:pPr>
        <w:jc w:val="center"/>
      </w:pPr>
    </w:p>
    <w:p w:rsidR="00C140E0" w:rsidRDefault="002C7D14">
      <w:r>
        <w:t>1.</w:t>
      </w:r>
      <w:r>
        <w:tab/>
      </w:r>
      <m:oMath>
        <m:r>
          <w:rPr>
            <w:rFonts w:ascii="Cambria Math" w:hAnsi="Cambria Math"/>
          </w:rPr>
          <m:t>A=CB</m:t>
        </m:r>
      </m:oMath>
      <w:r>
        <w:tab/>
        <w:t>A = 4.3</w:t>
      </w:r>
    </w:p>
    <w:p w:rsidR="002C7D14" w:rsidRDefault="002C7D14">
      <w:r>
        <w:tab/>
      </w:r>
      <w:r>
        <w:tab/>
      </w:r>
      <w:r>
        <w:tab/>
        <w:t>B = 12.1</w:t>
      </w:r>
    </w:p>
    <w:p w:rsidR="002C7D14" w:rsidRDefault="002C7D14">
      <w:r>
        <w:tab/>
      </w:r>
      <w:r>
        <w:tab/>
      </w:r>
      <w:r>
        <w:tab/>
        <w:t xml:space="preserve">C </w:t>
      </w:r>
      <w:proofErr w:type="gramStart"/>
      <w:r>
        <w:t>= ?</w:t>
      </w:r>
      <w:proofErr w:type="gramEnd"/>
    </w:p>
    <w:p w:rsidR="002C7D14" w:rsidRDefault="002C7D14">
      <w:bookmarkStart w:id="0" w:name="_GoBack"/>
      <w:bookmarkEnd w:id="0"/>
    </w:p>
    <w:p w:rsidR="002C7D14" w:rsidRDefault="002C7D14">
      <w:r>
        <w:t>2.</w:t>
      </w:r>
      <w:r>
        <w:tab/>
      </w:r>
      <m:oMath>
        <m:r>
          <w:rPr>
            <w:rFonts w:ascii="Cambria Math" w:hAnsi="Cambria Math"/>
          </w:rPr>
          <m:t>BC=XY</m:t>
        </m:r>
      </m:oMath>
      <w:r>
        <w:t xml:space="preserve"> </w:t>
      </w:r>
      <w:r>
        <w:tab/>
        <w:t>B = 7.3</w:t>
      </w:r>
    </w:p>
    <w:p w:rsidR="002C7D14" w:rsidRDefault="002C7D14">
      <w:r>
        <w:tab/>
      </w:r>
      <w:r>
        <w:tab/>
      </w:r>
      <w:r>
        <w:tab/>
        <w:t xml:space="preserve">C </w:t>
      </w:r>
      <w:proofErr w:type="gramStart"/>
      <w:r>
        <w:t>= ?</w:t>
      </w:r>
      <w:proofErr w:type="gramEnd"/>
    </w:p>
    <w:p w:rsidR="002C7D14" w:rsidRDefault="002C7D14">
      <w:r>
        <w:tab/>
      </w:r>
      <w:r>
        <w:tab/>
      </w:r>
      <w:r>
        <w:tab/>
        <w:t>X = 4.2</w:t>
      </w:r>
    </w:p>
    <w:p w:rsidR="002C7D14" w:rsidRDefault="002C7D14">
      <w:r>
        <w:tab/>
      </w:r>
      <w:r>
        <w:tab/>
      </w:r>
      <w:r>
        <w:tab/>
        <w:t>Y = 3.1</w:t>
      </w:r>
    </w:p>
    <w:p w:rsidR="002C7D14" w:rsidRDefault="002C7D14"/>
    <w:p w:rsidR="002C7D14" w:rsidRDefault="002C7D14">
      <w:r>
        <w:t>3.</w:t>
      </w:r>
      <w:r>
        <w:tab/>
      </w:r>
      <m:oMath>
        <m: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ab/>
      </w:r>
      <w:r>
        <w:tab/>
        <w:t>A = 27</w:t>
      </w:r>
    </w:p>
    <w:p w:rsidR="002C7D14" w:rsidRDefault="002C7D14">
      <w:r>
        <w:tab/>
      </w:r>
      <w:r>
        <w:tab/>
      </w:r>
      <w:r>
        <w:tab/>
        <w:t xml:space="preserve">C </w:t>
      </w:r>
      <w:proofErr w:type="gramStart"/>
      <w:r>
        <w:t>= ?</w:t>
      </w:r>
      <w:proofErr w:type="gramEnd"/>
    </w:p>
    <w:p w:rsidR="002C7D14" w:rsidRDefault="002C7D14">
      <w:r>
        <w:tab/>
      </w:r>
      <w:r>
        <w:tab/>
      </w:r>
      <w:r>
        <w:tab/>
        <w:t>D = 48</w:t>
      </w:r>
    </w:p>
    <w:p w:rsidR="002C7D14" w:rsidRDefault="002C7D14"/>
    <w:p w:rsidR="002C7D14" w:rsidRDefault="002C7D14">
      <w:r>
        <w:t>4.</w:t>
      </w:r>
      <w:r>
        <w:tab/>
      </w:r>
      <m:oMath>
        <m:r>
          <w:rPr>
            <w:rFonts w:ascii="Cambria Math" w:hAnsi="Cambria Math"/>
          </w:rPr>
          <m:t>A=BCD</m:t>
        </m:r>
      </m:oMath>
      <w:r>
        <w:t xml:space="preserve"> </w:t>
      </w:r>
      <w:r>
        <w:tab/>
        <w:t>A = 12</w:t>
      </w:r>
    </w:p>
    <w:p w:rsidR="002C7D14" w:rsidRDefault="002C7D14">
      <w:r>
        <w:tab/>
      </w:r>
      <w:r>
        <w:tab/>
      </w:r>
      <w:r>
        <w:tab/>
        <w:t xml:space="preserve">B </w:t>
      </w:r>
      <w:proofErr w:type="gramStart"/>
      <w:r>
        <w:t>= ?</w:t>
      </w:r>
      <w:proofErr w:type="gramEnd"/>
    </w:p>
    <w:p w:rsidR="002C7D14" w:rsidRDefault="002C7D14">
      <w:r>
        <w:tab/>
      </w:r>
      <w:r>
        <w:tab/>
      </w:r>
      <w:r>
        <w:tab/>
        <w:t>C = 14</w:t>
      </w:r>
    </w:p>
    <w:p w:rsidR="002C7D14" w:rsidRDefault="002C7D14">
      <w:r>
        <w:tab/>
      </w:r>
      <w:r>
        <w:tab/>
      </w:r>
      <w:r>
        <w:tab/>
        <w:t>D = 19</w:t>
      </w:r>
    </w:p>
    <w:p w:rsidR="002C7D14" w:rsidRDefault="002C7D14"/>
    <w:p w:rsidR="002C7D14" w:rsidRDefault="002C7D14">
      <w:r>
        <w:t>5.</w:t>
      </w:r>
      <w:r>
        <w:tab/>
      </w: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ab/>
        <w:t>X = 12.3</w:t>
      </w:r>
    </w:p>
    <w:p w:rsidR="002C7D14" w:rsidRDefault="002C7D14">
      <w:r>
        <w:tab/>
      </w:r>
      <w:r>
        <w:tab/>
      </w:r>
      <w:r>
        <w:tab/>
        <w:t xml:space="preserve">A </w:t>
      </w:r>
      <w:proofErr w:type="gramStart"/>
      <w:r>
        <w:t>= ?</w:t>
      </w:r>
      <w:proofErr w:type="gramEnd"/>
    </w:p>
    <w:p w:rsidR="002C7D14" w:rsidRDefault="002C7D14">
      <w:r>
        <w:tab/>
      </w:r>
      <w:r>
        <w:tab/>
      </w:r>
      <w:r>
        <w:tab/>
        <w:t>B = 4.3</w:t>
      </w:r>
    </w:p>
    <w:p w:rsidR="002C7D14" w:rsidRDefault="002C7D14">
      <w:r>
        <w:tab/>
      </w:r>
      <w:r>
        <w:tab/>
      </w:r>
      <w:r>
        <w:tab/>
        <w:t>C = 9.1</w:t>
      </w:r>
    </w:p>
    <w:p w:rsidR="002C7D14" w:rsidRDefault="002C7D14"/>
    <w:p w:rsidR="002C7D14" w:rsidRDefault="002C7D14">
      <w:r>
        <w:t>6.</w:t>
      </w:r>
      <w:r>
        <w:tab/>
      </w:r>
      <m:oMath>
        <m:r>
          <w:rPr>
            <w:rFonts w:ascii="Cambria Math" w:hAnsi="Cambria Math"/>
          </w:rPr>
          <m:t>ST=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UV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  <w:r>
        <w:t xml:space="preserve"> </w:t>
      </w:r>
      <w:r>
        <w:tab/>
        <w:t xml:space="preserve">S </w:t>
      </w:r>
      <w:proofErr w:type="gramStart"/>
      <w:r>
        <w:t>= ?</w:t>
      </w:r>
      <w:proofErr w:type="gramEnd"/>
    </w:p>
    <w:p w:rsidR="002C7D14" w:rsidRDefault="002C7D14">
      <w:r>
        <w:tab/>
      </w:r>
      <w:r>
        <w:tab/>
      </w:r>
      <w:r>
        <w:tab/>
        <w:t>T = 4.1</w:t>
      </w:r>
    </w:p>
    <w:p w:rsidR="002C7D14" w:rsidRDefault="002C7D14">
      <w:r>
        <w:tab/>
      </w:r>
      <w:r>
        <w:tab/>
      </w:r>
      <w:r>
        <w:tab/>
        <w:t>U = 3.1</w:t>
      </w:r>
    </w:p>
    <w:p w:rsidR="002C7D14" w:rsidRDefault="002C7D14">
      <w:r>
        <w:tab/>
      </w:r>
      <w:r>
        <w:tab/>
      </w:r>
      <w:r>
        <w:tab/>
        <w:t>V = 57</w:t>
      </w:r>
    </w:p>
    <w:p w:rsidR="002C7D14" w:rsidRDefault="002C7D14">
      <w:r>
        <w:tab/>
      </w:r>
      <w:r>
        <w:tab/>
      </w:r>
      <w:r>
        <w:tab/>
        <w:t>W = 12</w:t>
      </w:r>
    </w:p>
    <w:p w:rsidR="002C7D14" w:rsidRDefault="002C7D14"/>
    <w:p w:rsidR="002C7D14" w:rsidRDefault="002C7D14">
      <w:r>
        <w:t>7.</w:t>
      </w:r>
      <w:r>
        <w:tab/>
      </w:r>
      <m:oMath>
        <m:r>
          <w:rPr>
            <w:rFonts w:ascii="Cambria Math" w:hAnsi="Cambria Math"/>
          </w:rPr>
          <m:t>X=YZ</m:t>
        </m:r>
      </m:oMath>
      <w:r>
        <w:t xml:space="preserve"> </w:t>
      </w:r>
      <w:r>
        <w:tab/>
        <w:t>X = 4.3</w:t>
      </w:r>
    </w:p>
    <w:p w:rsidR="002C7D14" w:rsidRDefault="002C7D14">
      <w:r>
        <w:tab/>
      </w:r>
      <w:r>
        <w:tab/>
      </w:r>
      <w:r>
        <w:tab/>
        <w:t xml:space="preserve">Y </w:t>
      </w:r>
      <w:proofErr w:type="gramStart"/>
      <w:r>
        <w:t>= ?</w:t>
      </w:r>
      <w:proofErr w:type="gramEnd"/>
    </w:p>
    <w:p w:rsidR="002C7D14" w:rsidRDefault="002C7D14">
      <w:r>
        <w:tab/>
      </w:r>
      <w:r>
        <w:tab/>
      </w:r>
      <w:r>
        <w:tab/>
        <w:t>Z = 1</w:t>
      </w:r>
    </w:p>
    <w:sectPr w:rsidR="002C7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753"/>
    <w:multiLevelType w:val="hybridMultilevel"/>
    <w:tmpl w:val="2A184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355"/>
    <w:multiLevelType w:val="hybridMultilevel"/>
    <w:tmpl w:val="74FC79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E75DC"/>
    <w:rsid w:val="00093B80"/>
    <w:rsid w:val="002C7D14"/>
    <w:rsid w:val="007E75DC"/>
    <w:rsid w:val="00C140E0"/>
    <w:rsid w:val="00DE533B"/>
    <w:rsid w:val="00E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5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7D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jan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F0B061D-56CB-42AF-B2E9-4AF46215A34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106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</vt:lpstr>
    </vt:vector>
  </TitlesOfParts>
  <Company>G.E. Medical Systems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</dc:title>
  <dc:creator>Thomas Jankowski</dc:creator>
  <cp:lastModifiedBy>Jankowski, Thomas</cp:lastModifiedBy>
  <cp:revision>3</cp:revision>
  <cp:lastPrinted>2004-08-17T20:36:00Z</cp:lastPrinted>
  <dcterms:created xsi:type="dcterms:W3CDTF">2012-08-06T17:19:00Z</dcterms:created>
  <dcterms:modified xsi:type="dcterms:W3CDTF">2013-08-06T14:50:00Z</dcterms:modified>
</cp:coreProperties>
</file>